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6" w:rsidRDefault="00B13206" w:rsidP="00654041">
      <w:pPr>
        <w:jc w:val="center"/>
        <w:rPr>
          <w:rFonts w:ascii="Verdana" w:hAnsi="Verdana" w:cs="Arial"/>
          <w:sz w:val="28"/>
          <w:szCs w:val="28"/>
        </w:rPr>
      </w:pPr>
      <w:r w:rsidRPr="00654041">
        <w:rPr>
          <w:rFonts w:ascii="Verdana" w:hAnsi="Verdana" w:cs="Arial"/>
          <w:b/>
          <w:sz w:val="28"/>
          <w:szCs w:val="28"/>
        </w:rPr>
        <w:t>Altstadtfest 2012</w:t>
      </w:r>
    </w:p>
    <w:p w:rsidR="00B13206" w:rsidRDefault="00B13206" w:rsidP="00654041">
      <w:pPr>
        <w:rPr>
          <w:rFonts w:ascii="Verdana" w:hAnsi="Verdana" w:cs="Arial"/>
          <w:sz w:val="28"/>
          <w:szCs w:val="28"/>
        </w:rPr>
      </w:pPr>
    </w:p>
    <w:p w:rsidR="00B13206" w:rsidRPr="00654041" w:rsidRDefault="00B13206" w:rsidP="00654041">
      <w:pPr>
        <w:rPr>
          <w:rFonts w:ascii="Verdana" w:hAnsi="Verdana" w:cs="Arial"/>
          <w:sz w:val="24"/>
          <w:szCs w:val="24"/>
        </w:rPr>
      </w:pPr>
      <w:r w:rsidRPr="00654041">
        <w:rPr>
          <w:rFonts w:ascii="Verdana" w:hAnsi="Verdana" w:cs="Arial"/>
          <w:sz w:val="24"/>
          <w:szCs w:val="24"/>
        </w:rPr>
        <w:t>Am Freitag, 13. Juli war es dann soweit, wir feierten:</w:t>
      </w:r>
    </w:p>
    <w:p w:rsidR="00B13206" w:rsidRDefault="00B13206" w:rsidP="00654041">
      <w:pPr>
        <w:jc w:val="center"/>
        <w:rPr>
          <w:rFonts w:ascii="Verdana" w:hAnsi="Verdana" w:cs="Arial"/>
          <w:b/>
          <w:sz w:val="24"/>
          <w:szCs w:val="24"/>
        </w:rPr>
      </w:pPr>
      <w:r w:rsidRPr="00654041">
        <w:rPr>
          <w:rFonts w:ascii="Verdana" w:hAnsi="Verdana" w:cs="Arial"/>
          <w:b/>
          <w:sz w:val="24"/>
          <w:szCs w:val="24"/>
        </w:rPr>
        <w:t>20 Jahre Städtepartnerschaft mit Vils in Tirol</w:t>
      </w:r>
      <w:r>
        <w:rPr>
          <w:rFonts w:ascii="Verdana" w:hAnsi="Verdana" w:cs="Arial"/>
          <w:b/>
          <w:sz w:val="24"/>
          <w:szCs w:val="24"/>
        </w:rPr>
        <w:t>/ Österreich</w:t>
      </w:r>
    </w:p>
    <w:p w:rsidR="00B13206" w:rsidRDefault="00B13206" w:rsidP="00654041">
      <w:pPr>
        <w:jc w:val="center"/>
        <w:rPr>
          <w:rFonts w:ascii="Verdana" w:hAnsi="Verdana" w:cs="Arial"/>
          <w:b/>
          <w:sz w:val="24"/>
          <w:szCs w:val="24"/>
        </w:rPr>
      </w:pPr>
      <w:r>
        <w:rPr>
          <w:rFonts w:ascii="Verdana" w:hAnsi="Verdana" w:cs="Arial"/>
          <w:b/>
          <w:sz w:val="24"/>
          <w:szCs w:val="24"/>
        </w:rPr>
        <w:t>15 Jahre Städtepartnerschaft mit Castelfranco Emilia/ Italien</w:t>
      </w:r>
    </w:p>
    <w:p w:rsidR="00B13206" w:rsidRDefault="00B13206" w:rsidP="00654041">
      <w:pPr>
        <w:rPr>
          <w:rFonts w:ascii="Verdana" w:hAnsi="Verdana" w:cs="Arial"/>
          <w:sz w:val="24"/>
          <w:szCs w:val="24"/>
        </w:rPr>
      </w:pPr>
      <w:r>
        <w:rPr>
          <w:rFonts w:ascii="Verdana" w:hAnsi="Verdana" w:cs="Arial"/>
          <w:sz w:val="24"/>
          <w:szCs w:val="24"/>
        </w:rPr>
        <w:t>Im Egerland Kulturhaus mit Vertretern aus allen unseren Partnerstädten und aus Tschechien mit uns. Nicht nur die Europaabgeordnete Monika Hohlmeier durfte sich ins „Goldene Buch“ der Stadt Marktredwitz eintragen, auch die Vertreter aus Vils, Castelfranco Emilia, Roermond-Swalmen, La Mure und Tschechien. Die Rednerliste war lang, aber alle waren sich einig:</w:t>
      </w:r>
    </w:p>
    <w:p w:rsidR="00B13206" w:rsidRDefault="00B13206" w:rsidP="00654041">
      <w:pPr>
        <w:jc w:val="center"/>
        <w:rPr>
          <w:rFonts w:ascii="Verdana" w:hAnsi="Verdana" w:cs="Arial"/>
          <w:b/>
          <w:sz w:val="28"/>
          <w:szCs w:val="28"/>
        </w:rPr>
      </w:pPr>
      <w:r>
        <w:rPr>
          <w:rFonts w:ascii="Verdana" w:hAnsi="Verdana" w:cs="Arial"/>
          <w:b/>
          <w:sz w:val="28"/>
          <w:szCs w:val="28"/>
        </w:rPr>
        <w:t>Europa das sind wir, Hier. Jetzt!</w:t>
      </w:r>
    </w:p>
    <w:p w:rsidR="00B13206" w:rsidRDefault="00B13206" w:rsidP="00654041">
      <w:pPr>
        <w:rPr>
          <w:rFonts w:ascii="Verdana" w:hAnsi="Verdana" w:cs="Arial"/>
          <w:sz w:val="24"/>
          <w:szCs w:val="24"/>
        </w:rPr>
      </w:pPr>
      <w:r>
        <w:rPr>
          <w:rFonts w:ascii="Verdana" w:hAnsi="Verdana" w:cs="Arial"/>
          <w:sz w:val="24"/>
          <w:szCs w:val="24"/>
        </w:rPr>
        <w:t xml:space="preserve">Der Präsident von „laSanNicola“ </w:t>
      </w:r>
      <w:r>
        <w:rPr>
          <w:rFonts w:ascii="Verdana" w:hAnsi="Verdana" w:cs="Arial"/>
          <w:b/>
          <w:sz w:val="24"/>
          <w:szCs w:val="24"/>
        </w:rPr>
        <w:t xml:space="preserve">Giovanni Degli Angeli </w:t>
      </w:r>
      <w:r>
        <w:rPr>
          <w:rFonts w:ascii="Verdana" w:hAnsi="Verdana" w:cs="Arial"/>
          <w:sz w:val="24"/>
          <w:szCs w:val="24"/>
        </w:rPr>
        <w:t>erhielt aus den Händen unseres Vorsitzenden Albin Artmann die Urkunde zur Ehrenmitgliedschaft im Club Italiano Marktredwitz e.V.</w:t>
      </w:r>
    </w:p>
    <w:p w:rsidR="00B13206" w:rsidRDefault="00B13206" w:rsidP="00654041">
      <w:pPr>
        <w:rPr>
          <w:rFonts w:ascii="Verdana" w:hAnsi="Verdana" w:cs="Arial"/>
          <w:sz w:val="24"/>
          <w:szCs w:val="24"/>
        </w:rPr>
      </w:pPr>
      <w:r>
        <w:rPr>
          <w:rFonts w:ascii="Verdana" w:hAnsi="Verdana" w:cs="Arial"/>
          <w:sz w:val="24"/>
          <w:szCs w:val="24"/>
        </w:rPr>
        <w:t xml:space="preserve">Im Gewölbe wurde eine Ausstellung </w:t>
      </w:r>
      <w:r>
        <w:rPr>
          <w:rFonts w:ascii="Verdana" w:hAnsi="Verdana" w:cs="Arial"/>
          <w:b/>
          <w:sz w:val="24"/>
          <w:szCs w:val="24"/>
        </w:rPr>
        <w:t>„30 Jahre laSanNicola“</w:t>
      </w:r>
      <w:r>
        <w:rPr>
          <w:rFonts w:ascii="Verdana" w:hAnsi="Verdana" w:cs="Arial"/>
          <w:sz w:val="24"/>
          <w:szCs w:val="24"/>
        </w:rPr>
        <w:t xml:space="preserve"> eröffnet. Bis zum 28. Juli 2012 besichtigten 677 Personen die Ausstellung.          Wir verkauften mit Unterstützung des Comitatos „laSanNicola“ Wein zu Gunsten der Erdbebenopfer in der Emilia Romagna.                               Der Gesamterlös aus Weinverkauf, Ausschank sowie Spendenbox betrug:</w:t>
      </w:r>
    </w:p>
    <w:p w:rsidR="00B13206" w:rsidRDefault="00B13206" w:rsidP="009A55A2">
      <w:pPr>
        <w:jc w:val="center"/>
        <w:rPr>
          <w:rFonts w:ascii="Verdana" w:hAnsi="Verdana" w:cs="Arial"/>
          <w:b/>
          <w:sz w:val="24"/>
          <w:szCs w:val="24"/>
        </w:rPr>
      </w:pPr>
      <w:r>
        <w:rPr>
          <w:rFonts w:ascii="Verdana" w:hAnsi="Verdana" w:cs="Arial"/>
          <w:b/>
          <w:sz w:val="24"/>
          <w:szCs w:val="24"/>
        </w:rPr>
        <w:t>3.670,90 Euro</w:t>
      </w:r>
    </w:p>
    <w:p w:rsidR="00B13206" w:rsidRPr="00727E5B" w:rsidRDefault="00B13206" w:rsidP="00CE1738">
      <w:pPr>
        <w:rPr>
          <w:rFonts w:ascii="Arial" w:hAnsi="Arial" w:cs="Arial"/>
          <w:sz w:val="24"/>
          <w:szCs w:val="24"/>
        </w:rPr>
      </w:pPr>
      <w:r>
        <w:rPr>
          <w:rFonts w:ascii="Verdana" w:hAnsi="Verdana" w:cs="Arial"/>
          <w:b/>
          <w:sz w:val="24"/>
          <w:szCs w:val="24"/>
        </w:rPr>
        <w:t>Grazie mille an all, die diese Aktion mit unterstützt haben.</w:t>
      </w:r>
      <w:bookmarkStart w:id="0" w:name="_GoBack"/>
      <w:bookmarkEnd w:id="0"/>
    </w:p>
    <w:sectPr w:rsidR="00B13206" w:rsidRPr="00727E5B" w:rsidSect="003F1E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738"/>
    <w:rsid w:val="0000278C"/>
    <w:rsid w:val="0003147A"/>
    <w:rsid w:val="00110679"/>
    <w:rsid w:val="001206D2"/>
    <w:rsid w:val="00130EC4"/>
    <w:rsid w:val="001A53F4"/>
    <w:rsid w:val="002365D5"/>
    <w:rsid w:val="002A2738"/>
    <w:rsid w:val="002F5EFD"/>
    <w:rsid w:val="00385853"/>
    <w:rsid w:val="003A65C3"/>
    <w:rsid w:val="003F1E5B"/>
    <w:rsid w:val="00420466"/>
    <w:rsid w:val="00433160"/>
    <w:rsid w:val="00435931"/>
    <w:rsid w:val="00462FF2"/>
    <w:rsid w:val="00484BFE"/>
    <w:rsid w:val="00497BE6"/>
    <w:rsid w:val="00521749"/>
    <w:rsid w:val="00543DEA"/>
    <w:rsid w:val="00555E1C"/>
    <w:rsid w:val="00577E44"/>
    <w:rsid w:val="005C025F"/>
    <w:rsid w:val="005C5F40"/>
    <w:rsid w:val="00654041"/>
    <w:rsid w:val="006A115C"/>
    <w:rsid w:val="006E3228"/>
    <w:rsid w:val="00715D32"/>
    <w:rsid w:val="00727E5B"/>
    <w:rsid w:val="00756932"/>
    <w:rsid w:val="00784D24"/>
    <w:rsid w:val="00844E06"/>
    <w:rsid w:val="008B6B81"/>
    <w:rsid w:val="009A55A2"/>
    <w:rsid w:val="00A22D55"/>
    <w:rsid w:val="00B13206"/>
    <w:rsid w:val="00BA5E3D"/>
    <w:rsid w:val="00C14889"/>
    <w:rsid w:val="00C17CCF"/>
    <w:rsid w:val="00C247F0"/>
    <w:rsid w:val="00C35E5A"/>
    <w:rsid w:val="00CA66C6"/>
    <w:rsid w:val="00CE1738"/>
    <w:rsid w:val="00CE6128"/>
    <w:rsid w:val="00D73A7E"/>
    <w:rsid w:val="00E811C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164</Words>
  <Characters>1039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Altstadtfest 2012</dc:title>
  <dc:subject/>
  <dc:creator>Albin</dc:creator>
  <cp:keywords/>
  <dc:description/>
  <cp:lastModifiedBy>rainer</cp:lastModifiedBy>
  <cp:revision>2</cp:revision>
  <cp:lastPrinted>2012-04-01T16:15:00Z</cp:lastPrinted>
  <dcterms:created xsi:type="dcterms:W3CDTF">2016-04-08T11:18:00Z</dcterms:created>
  <dcterms:modified xsi:type="dcterms:W3CDTF">2016-04-08T11:18:00Z</dcterms:modified>
</cp:coreProperties>
</file>